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7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"/>
        <w:gridCol w:w="1005"/>
        <w:gridCol w:w="1185"/>
        <w:gridCol w:w="1845"/>
        <w:gridCol w:w="945"/>
        <w:gridCol w:w="750"/>
        <w:gridCol w:w="990"/>
        <w:gridCol w:w="10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8473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6"/>
                <w:szCs w:val="36"/>
              </w:rPr>
            </w:pPr>
            <w:r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大兴区采育镇</w:t>
            </w:r>
            <w:r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月城乡低保和特困人员最低生活保障信息公开表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区（县）名称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街道乡镇名称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村居委会名称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申请持证人姓名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保障人口（人）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家庭月保障金额（元）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大黑垡村委会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大黑垡村委会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赵德才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大黑垡村委会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585.64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北辛店村委会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精退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北辛店村委会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吕秀成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北辛店村委会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王汉福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北辛店村委会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北辛店村委会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周生福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北辛店村委会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1859.38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南辛店一村委会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南辛店一村委会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南辛店二村委会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南辛店二村委会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冯秋山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南辛店二村委会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南辛店二村委会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门书芹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6084.00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南辛店二村委会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王立志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eastAsia="zh-CN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2149.65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北山东营村委会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北山东营村委会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梁巨正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1529.06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北山东营村委会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屈国艳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4621.50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北山东营村委会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李喜荣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651.25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北山东营村委会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田玉仓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西营一村委会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曹福祥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1843.48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西营一村委会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西营一村委会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西营一村委会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唐书玉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西营一村委会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西营一村委会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西营一村委会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王连英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南营三村二村委会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徐淑清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1312.90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东庄村委会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景学生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682.59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东庄村委会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郭淑珍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东庄村委会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裴如银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2291.65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东庄村委会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后甫村委会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4329.00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后甫村委会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庞淑珍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后甫村委会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周宝昆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后甫村委会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宋连江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2606.30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前甫村委会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柴秋来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4621.50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前甫村委会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刘素敏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前甫村委会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刘占利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前甫村委会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前甫村委会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张广明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689.38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前甫村委会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张占奎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前甫村委会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朱永桂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前甫村委会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屯留营村委会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2920.90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屯留营村委会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屯留营村委会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岳街村委会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谢宝森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641.25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岳街村委会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张虎林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下黎城村委会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裴书平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749.20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沙窝营村委会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潘铁营村委会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白风连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4504.50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潘铁营村委会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白凤刚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4329.00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潘铁营村委会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潘铁营村委会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潘铁营村委会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赵瑞增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辛庄营村委会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蔡宝田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辛庄营村委会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蔡志清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任文凤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任铁柱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任秋华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铜佛寺村委会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张怀连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广佛寺村委会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4504.50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广佛寺村委会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4217.56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屈树发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屈树宽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王克臣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大皮营一村委会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大皮营二村委会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3159.00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大皮营二村委会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秦昭霞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大皮营三村委会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冯希顺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2352.51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小皮营村委会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3688.68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小皮营村委会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卢振武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小皮营村委会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3499.34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利市营村委会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利市营村委会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杨华东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1084.63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东潞州村委会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甘淑堂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东潞州村委会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高福元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东潞州村委会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郭福元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东潞州村委会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胡希瑞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东潞州村委会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胡希贤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东潞州村委会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陈福义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武宝胜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叶长青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叶长海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4738.50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常有刚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刘守清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大里庄村委会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大里庄村委会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大里庄村委会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王连合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3597.56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东半壁店村委会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郭书祥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2313.92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东半壁店村委会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740.83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东半壁店村委会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东半壁店村委会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东半壁店村委会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吴秀娟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倪家村委会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倪家村委会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张占启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张各庄村委会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张各庄村委会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徐凤祥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张各庄村委会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姜建芳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脖啰庄村委会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田长柏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脖啰庄村委会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田福亮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脖啰庄村委会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田福香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540.83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杜广祥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2215.84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延寿营村委会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鲍冬云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庙洼营村委会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凤河营村委会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曹振荣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721.47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凤河营村委会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陈书新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415.47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凤河营村委会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凤河营村委会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刘士荣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凤河营村委会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凤河营村委会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凤河营村委会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671.42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凤河营村委会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刘士余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凤河营村委会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曹振苍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沙窝店村委会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沙窝店村委会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沙窝店村委会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陶全旺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沙窝店村委会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赵万启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沙窝店村委会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3781.00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大黑垡村委会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东庄村委会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裴春池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下黎城村委会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葛宝齐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潘铁营村委会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赵瑞永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大里庄村委会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东半壁店村委会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常仲奎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936.20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倪家村委会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693.68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龙门庄村委会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伊建民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张各庄村委会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赵大军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采育散居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黄兆鸣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城乡低保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大同营村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分散五保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南辛店二村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冯广山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分散五保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大黑垡村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武培龙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集中五保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南山东营一村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集中五保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岳街村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集中五保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大同营村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李士敏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集中五保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大同营村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姚宝国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集中五保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东半壁店村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闫振芳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集中五保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采育散居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郭廷玉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集中五保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采育散居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周殿华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集中五保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4"/>
    <w:rsid w:val="000B7EFE"/>
    <w:rsid w:val="001B567C"/>
    <w:rsid w:val="003A7A11"/>
    <w:rsid w:val="004D34C0"/>
    <w:rsid w:val="004F41EA"/>
    <w:rsid w:val="007D75FE"/>
    <w:rsid w:val="00CA77E4"/>
    <w:rsid w:val="00DE73D6"/>
    <w:rsid w:val="00E704F3"/>
    <w:rsid w:val="00F426B5"/>
    <w:rsid w:val="041D5E8B"/>
    <w:rsid w:val="049D5432"/>
    <w:rsid w:val="076440B1"/>
    <w:rsid w:val="0792037E"/>
    <w:rsid w:val="0AD77344"/>
    <w:rsid w:val="0C683693"/>
    <w:rsid w:val="0CAA3A48"/>
    <w:rsid w:val="0F073FC9"/>
    <w:rsid w:val="16A0326B"/>
    <w:rsid w:val="17A0388B"/>
    <w:rsid w:val="191421AC"/>
    <w:rsid w:val="1A34626D"/>
    <w:rsid w:val="1A9B4568"/>
    <w:rsid w:val="1B7C6FA8"/>
    <w:rsid w:val="20A66073"/>
    <w:rsid w:val="213855A8"/>
    <w:rsid w:val="27A35EF8"/>
    <w:rsid w:val="2AE23DCB"/>
    <w:rsid w:val="2C227DFC"/>
    <w:rsid w:val="34E5377B"/>
    <w:rsid w:val="35602C30"/>
    <w:rsid w:val="369C23EF"/>
    <w:rsid w:val="385F02A4"/>
    <w:rsid w:val="3B535DEF"/>
    <w:rsid w:val="3E7B4BB1"/>
    <w:rsid w:val="41461A66"/>
    <w:rsid w:val="49295BFF"/>
    <w:rsid w:val="4A137E72"/>
    <w:rsid w:val="4BF8361D"/>
    <w:rsid w:val="4C3565F2"/>
    <w:rsid w:val="4E4B2E66"/>
    <w:rsid w:val="4FDC22F8"/>
    <w:rsid w:val="50BA64B8"/>
    <w:rsid w:val="54B94F90"/>
    <w:rsid w:val="552202A7"/>
    <w:rsid w:val="5CB06AD9"/>
    <w:rsid w:val="5E2B54A3"/>
    <w:rsid w:val="63DC0AEC"/>
    <w:rsid w:val="6B3B701B"/>
    <w:rsid w:val="6C731F5C"/>
    <w:rsid w:val="6CA30D57"/>
    <w:rsid w:val="70875E14"/>
    <w:rsid w:val="722B6ED3"/>
    <w:rsid w:val="72505A20"/>
    <w:rsid w:val="756D5B04"/>
    <w:rsid w:val="7B2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783</Words>
  <Characters>4467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2018-10-08T01:51:00Z</dcterms:created>
  <dc:creator>Administrator</dc:creator>
  <cp:lastModifiedBy>Administrator</cp:lastModifiedBy>
  <cp:lastPrinted>2019-01-29T02:05:00Z</cp:lastPrinted>
  <dcterms:modified xsi:type="dcterms:W3CDTF">2021-04-20T02:50:50Z</dcterms:modified>
  <dc:title>  大兴区采育镇2018年9月城乡低保和特困人员最低生活保障信息公开表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