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C4" w:rsidRDefault="005E0FC4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E0FC4" w:rsidRDefault="005E0FC4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大兴区残联公开招聘合同制工作人员报名表</w:t>
      </w:r>
    </w:p>
    <w:tbl>
      <w:tblPr>
        <w:tblpPr w:leftFromText="180" w:rightFromText="180" w:vertAnchor="text" w:horzAnchor="page" w:tblpX="1237" w:tblpY="377"/>
        <w:tblOverlap w:val="never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7"/>
        <w:gridCol w:w="1421"/>
        <w:gridCol w:w="244"/>
        <w:gridCol w:w="628"/>
        <w:gridCol w:w="768"/>
        <w:gridCol w:w="948"/>
        <w:gridCol w:w="431"/>
        <w:gridCol w:w="133"/>
        <w:gridCol w:w="456"/>
        <w:gridCol w:w="984"/>
        <w:gridCol w:w="2042"/>
      </w:tblGrid>
      <w:tr w:rsidR="005E0FC4">
        <w:trPr>
          <w:cantSplit/>
          <w:trHeight w:hRule="exact" w:val="510"/>
        </w:trPr>
        <w:tc>
          <w:tcPr>
            <w:tcW w:w="1537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21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68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573" w:type="dxa"/>
            <w:gridSpan w:val="3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贴两寸</w:t>
            </w:r>
          </w:p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蓝底免冠</w:t>
            </w:r>
          </w:p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hRule="exact" w:val="510"/>
        </w:trPr>
        <w:tc>
          <w:tcPr>
            <w:tcW w:w="1537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768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1573" w:type="dxa"/>
            <w:gridSpan w:val="3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hRule="exact" w:val="510"/>
        </w:trPr>
        <w:tc>
          <w:tcPr>
            <w:tcW w:w="1537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3061" w:type="dxa"/>
            <w:gridSpan w:val="4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婚姻状况</w:t>
            </w:r>
          </w:p>
        </w:tc>
        <w:tc>
          <w:tcPr>
            <w:tcW w:w="1573" w:type="dxa"/>
            <w:gridSpan w:val="3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hRule="exact" w:val="510"/>
        </w:trPr>
        <w:tc>
          <w:tcPr>
            <w:tcW w:w="1537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6013" w:type="dxa"/>
            <w:gridSpan w:val="9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hRule="exact" w:val="510"/>
        </w:trPr>
        <w:tc>
          <w:tcPr>
            <w:tcW w:w="1537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6013" w:type="dxa"/>
            <w:gridSpan w:val="9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hRule="exact" w:val="510"/>
        </w:trPr>
        <w:tc>
          <w:tcPr>
            <w:tcW w:w="1537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573" w:type="dxa"/>
            <w:gridSpan w:val="7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2042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hRule="exact" w:val="510"/>
        </w:trPr>
        <w:tc>
          <w:tcPr>
            <w:tcW w:w="1537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573" w:type="dxa"/>
            <w:gridSpan w:val="7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42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val="304"/>
        </w:trPr>
        <w:tc>
          <w:tcPr>
            <w:tcW w:w="1537" w:type="dxa"/>
            <w:vMerge w:val="restart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家庭成员情况</w:t>
            </w:r>
          </w:p>
        </w:tc>
        <w:tc>
          <w:tcPr>
            <w:tcW w:w="1665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与本人关系</w:t>
            </w:r>
          </w:p>
        </w:tc>
        <w:tc>
          <w:tcPr>
            <w:tcW w:w="139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302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</w:tr>
      <w:tr w:rsidR="005E0FC4">
        <w:trPr>
          <w:cantSplit/>
          <w:trHeight w:val="130"/>
        </w:trPr>
        <w:tc>
          <w:tcPr>
            <w:tcW w:w="1537" w:type="dxa"/>
            <w:vMerge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val="130"/>
        </w:trPr>
        <w:tc>
          <w:tcPr>
            <w:tcW w:w="1537" w:type="dxa"/>
            <w:vMerge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val="130"/>
        </w:trPr>
        <w:tc>
          <w:tcPr>
            <w:tcW w:w="1537" w:type="dxa"/>
            <w:vMerge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val="244"/>
        </w:trPr>
        <w:tc>
          <w:tcPr>
            <w:tcW w:w="1537" w:type="dxa"/>
            <w:vMerge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val="126"/>
        </w:trPr>
        <w:tc>
          <w:tcPr>
            <w:tcW w:w="1537" w:type="dxa"/>
            <w:vMerge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 w:rsidTr="00212F24">
        <w:trPr>
          <w:cantSplit/>
          <w:trHeight w:val="2285"/>
        </w:trPr>
        <w:tc>
          <w:tcPr>
            <w:tcW w:w="1537" w:type="dxa"/>
            <w:vAlign w:val="center"/>
          </w:tcPr>
          <w:p w:rsidR="005E0FC4" w:rsidRDefault="005E0F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个人简历</w:t>
            </w:r>
          </w:p>
          <w:p w:rsidR="005E0FC4" w:rsidRDefault="005E0F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（从高中以后填写）</w:t>
            </w:r>
          </w:p>
        </w:tc>
        <w:tc>
          <w:tcPr>
            <w:tcW w:w="8055" w:type="dxa"/>
            <w:gridSpan w:val="10"/>
          </w:tcPr>
          <w:p w:rsidR="005E0FC4" w:rsidRDefault="005E0FC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0FC4">
        <w:trPr>
          <w:cantSplit/>
          <w:trHeight w:val="90"/>
        </w:trPr>
        <w:tc>
          <w:tcPr>
            <w:tcW w:w="1537" w:type="dxa"/>
            <w:vAlign w:val="center"/>
          </w:tcPr>
          <w:p w:rsidR="005E0FC4" w:rsidRDefault="005E0FC4">
            <w:pPr>
              <w:tabs>
                <w:tab w:val="left" w:pos="270"/>
                <w:tab w:val="center" w:pos="41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承诺书</w:t>
            </w:r>
          </w:p>
        </w:tc>
        <w:tc>
          <w:tcPr>
            <w:tcW w:w="8055" w:type="dxa"/>
            <w:gridSpan w:val="10"/>
          </w:tcPr>
          <w:p w:rsidR="005E0FC4" w:rsidRDefault="005E0FC4" w:rsidP="005E0FC4">
            <w:pPr>
              <w:ind w:firstLineChars="200" w:firstLine="3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本人承诺上述提供的信息均真实有效，如有不实，无条件接受取消考试资格、解除服务协议或被辞退等处理。</w:t>
            </w:r>
          </w:p>
          <w:p w:rsidR="005E0FC4" w:rsidRDefault="005E0FC4" w:rsidP="005E0FC4">
            <w:pPr>
              <w:ind w:left="31680" w:hangingChars="900" w:firstLine="3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本人签字：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0FC4">
        <w:trPr>
          <w:cantSplit/>
          <w:trHeight w:val="1917"/>
        </w:trPr>
        <w:tc>
          <w:tcPr>
            <w:tcW w:w="1537" w:type="dxa"/>
            <w:vAlign w:val="center"/>
          </w:tcPr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单位审查意见</w:t>
            </w:r>
          </w:p>
        </w:tc>
        <w:tc>
          <w:tcPr>
            <w:tcW w:w="8055" w:type="dxa"/>
            <w:gridSpan w:val="10"/>
          </w:tcPr>
          <w:p w:rsidR="005E0FC4" w:rsidRDefault="005E0FC4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审查人签字：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</w:t>
            </w:r>
          </w:p>
          <w:p w:rsidR="005E0FC4" w:rsidRDefault="005E0F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5E0FC4" w:rsidRDefault="005E0FC4" w:rsidP="005E0FC4">
      <w:pPr>
        <w:spacing w:line="600" w:lineRule="exact"/>
        <w:ind w:firstLineChars="200" w:firstLine="31680"/>
        <w:jc w:val="left"/>
        <w:rPr>
          <w:rFonts w:ascii="黑体" w:eastAsia="黑体" w:hAnsi="黑体" w:cs="黑体"/>
          <w:sz w:val="32"/>
          <w:szCs w:val="32"/>
        </w:rPr>
      </w:pPr>
    </w:p>
    <w:p w:rsidR="005E0FC4" w:rsidRDefault="005E0FC4" w:rsidP="00212F24">
      <w:pPr>
        <w:spacing w:line="600" w:lineRule="exact"/>
        <w:ind w:firstLineChars="200" w:firstLine="316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填表说明：</w:t>
      </w:r>
    </w:p>
    <w:p w:rsidR="005E0FC4" w:rsidRDefault="005E0FC4" w:rsidP="00212F24">
      <w:pPr>
        <w:spacing w:line="600" w:lineRule="exact"/>
        <w:ind w:firstLineChars="200" w:firstLine="316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报名表中姓名、民族、出生日期和身份证号码等内容，应与本人身份证、户口本（户口卡）相一致。</w:t>
      </w:r>
    </w:p>
    <w:p w:rsidR="005E0FC4" w:rsidRDefault="005E0FC4" w:rsidP="00212F24">
      <w:pPr>
        <w:spacing w:line="60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家庭成员情况一项，填写配偶、子女、父母、兄弟姐妹。</w:t>
      </w:r>
    </w:p>
    <w:p w:rsidR="005E0FC4" w:rsidRDefault="005E0FC4" w:rsidP="00212F24">
      <w:pPr>
        <w:spacing w:line="60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个人简历一项，如填不下，可另附页。</w:t>
      </w:r>
    </w:p>
    <w:p w:rsidR="005E0FC4" w:rsidRDefault="005E0FC4" w:rsidP="00212F24">
      <w:pPr>
        <w:spacing w:line="60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单位审查意见一项，由所报考单位填写。</w:t>
      </w:r>
    </w:p>
    <w:p w:rsidR="005E0FC4" w:rsidRDefault="005E0FC4" w:rsidP="00212F24">
      <w:pPr>
        <w:spacing w:line="60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本人签字一项应由考生本人用黑色钢笔、签字笔填写，并按手印。</w:t>
      </w:r>
    </w:p>
    <w:p w:rsidR="005E0FC4" w:rsidRDefault="005E0FC4">
      <w:pPr>
        <w:rPr>
          <w:rFonts w:ascii="仿宋_GB2312" w:eastAsia="仿宋_GB2312" w:hAnsi="仿宋_GB2312" w:cs="仿宋_GB2312"/>
          <w:sz w:val="32"/>
          <w:szCs w:val="32"/>
        </w:rPr>
      </w:pPr>
    </w:p>
    <w:p w:rsidR="005E0FC4" w:rsidRDefault="005E0FC4"/>
    <w:sectPr w:rsidR="005E0FC4" w:rsidSect="000A6F6D">
      <w:pgSz w:w="11906" w:h="16838"/>
      <w:pgMar w:top="1361" w:right="1474" w:bottom="1361" w:left="1474" w:header="851" w:footer="992" w:gutter="0"/>
      <w:cols w:space="425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09"/>
    <w:rsid w:val="00055CEC"/>
    <w:rsid w:val="000A6F6D"/>
    <w:rsid w:val="00212F24"/>
    <w:rsid w:val="0028003B"/>
    <w:rsid w:val="004A61A9"/>
    <w:rsid w:val="00514A12"/>
    <w:rsid w:val="005E0FC4"/>
    <w:rsid w:val="00894A09"/>
    <w:rsid w:val="009712C7"/>
    <w:rsid w:val="00A36247"/>
    <w:rsid w:val="00C24FD5"/>
    <w:rsid w:val="018E43DD"/>
    <w:rsid w:val="20C031F2"/>
    <w:rsid w:val="22A303FE"/>
    <w:rsid w:val="27FA0048"/>
    <w:rsid w:val="39097AD4"/>
    <w:rsid w:val="44563639"/>
    <w:rsid w:val="4A644B0F"/>
    <w:rsid w:val="55AA3DC6"/>
    <w:rsid w:val="60642FDF"/>
    <w:rsid w:val="607E4D79"/>
    <w:rsid w:val="6B13648A"/>
    <w:rsid w:val="722E29F2"/>
    <w:rsid w:val="7255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6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A6F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F6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6F6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6F6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F6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5</cp:revision>
  <cp:lastPrinted>2018-04-09T05:31:00Z</cp:lastPrinted>
  <dcterms:created xsi:type="dcterms:W3CDTF">2018-03-12T10:09:00Z</dcterms:created>
  <dcterms:modified xsi:type="dcterms:W3CDTF">2018-04-09T09:15:00Z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