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1492"/>
        <w:gridCol w:w="1125"/>
        <w:gridCol w:w="1200"/>
        <w:gridCol w:w="1230"/>
        <w:gridCol w:w="182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处罚决定书编号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行政相对人类别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处罚案由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结案时间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违反法律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处罚结果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京兴水政罚字</w:t>
            </w:r>
            <w:r>
              <w:rPr>
                <w:rFonts w:hint="eastAsia"/>
                <w:vertAlign w:val="baseline"/>
                <w:lang w:val="en-US" w:eastAsia="zh-CN"/>
              </w:rPr>
              <w:t>[2018]第7号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法人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向雨水管道排放污水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2018.4.10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《北京市水污染防治条例》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京兴水政罚字</w:t>
            </w:r>
            <w:r>
              <w:rPr>
                <w:rFonts w:hint="eastAsia"/>
                <w:vertAlign w:val="baseline"/>
                <w:lang w:val="en-US" w:eastAsia="zh-CN"/>
              </w:rPr>
              <w:t>[2018]第8号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个体工商户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向雨水管道排放污水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2018.4.20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《北京市水污染防治条例》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京兴水政罚字</w:t>
            </w:r>
            <w:r>
              <w:rPr>
                <w:rFonts w:hint="eastAsia"/>
                <w:vertAlign w:val="baseline"/>
                <w:lang w:val="en-US" w:eastAsia="zh-CN"/>
              </w:rPr>
              <w:t>[2018]第9号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自然人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向雨水收集口排放污水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2018.4.26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《北京市水污染防治条例》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京兴水政罚字</w:t>
            </w:r>
            <w:r>
              <w:rPr>
                <w:rFonts w:hint="eastAsia"/>
                <w:vertAlign w:val="baseline"/>
                <w:lang w:val="en-US" w:eastAsia="zh-CN"/>
              </w:rPr>
              <w:t>[2018]第10号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个体工商户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未使用循环用水设施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2018.4.25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《北京市节约用水办法》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京兴水政罚字</w:t>
            </w:r>
            <w:r>
              <w:rPr>
                <w:rFonts w:hint="eastAsia"/>
                <w:vertAlign w:val="baseline"/>
                <w:lang w:val="en-US" w:eastAsia="zh-CN"/>
              </w:rPr>
              <w:t>[2018]第12号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自然人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堤防内打井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2018.4.26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《北京市实施&lt;中华人民共和国防洪法&gt;办法》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京兴水政罚字</w:t>
            </w:r>
            <w:r>
              <w:rPr>
                <w:rFonts w:hint="eastAsia"/>
                <w:vertAlign w:val="baseline"/>
                <w:lang w:val="en-US" w:eastAsia="zh-CN"/>
              </w:rPr>
              <w:t>[2018]第13号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个体工商户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未使用循环用水设施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2018.4.27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《北京市节约用水办法》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京兴水政罚字</w:t>
            </w:r>
            <w:r>
              <w:rPr>
                <w:rFonts w:hint="eastAsia"/>
                <w:vertAlign w:val="baseline"/>
                <w:lang w:val="en-US" w:eastAsia="zh-CN"/>
              </w:rPr>
              <w:t>[2018]第11号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法人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向雨水收集口排放污水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2018.5.2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《北京市水污染防治条例》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京兴水政罚字</w:t>
            </w:r>
            <w:r>
              <w:rPr>
                <w:rFonts w:hint="eastAsia"/>
                <w:vertAlign w:val="baseline"/>
                <w:lang w:val="en-US" w:eastAsia="zh-CN"/>
              </w:rPr>
              <w:t>[2018]第14号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自然人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向雨水收集口排放污水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2018.5.11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《北京市水污染防治条例》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京兴水政罚字</w:t>
            </w:r>
            <w:r>
              <w:rPr>
                <w:rFonts w:hint="eastAsia"/>
                <w:vertAlign w:val="baseline"/>
                <w:lang w:val="en-US" w:eastAsia="zh-CN"/>
              </w:rPr>
              <w:t>[2018]第15号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法人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未取得临时用水指标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2018.5.23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《北京市节约用水办法》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京兴水政罚字</w:t>
            </w:r>
            <w:r>
              <w:rPr>
                <w:rFonts w:hint="eastAsia"/>
                <w:vertAlign w:val="baseline"/>
                <w:lang w:val="en-US" w:eastAsia="zh-CN"/>
              </w:rPr>
              <w:t>[2018]第16号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法人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擅自建设拦河构筑物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2018.5.7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《中华人民共和国水法》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京兴水政罚字</w:t>
            </w:r>
            <w:r>
              <w:rPr>
                <w:rFonts w:hint="eastAsia"/>
                <w:vertAlign w:val="baseline"/>
                <w:lang w:val="en-US" w:eastAsia="zh-CN"/>
              </w:rPr>
              <w:t>[2018]第17号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自然人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未使用循环用水设施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2018.5.7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《北京市节约用水办法》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京兴水政罚字</w:t>
            </w:r>
            <w:r>
              <w:rPr>
                <w:rFonts w:hint="eastAsia"/>
                <w:vertAlign w:val="baseline"/>
                <w:lang w:val="en-US" w:eastAsia="zh-CN"/>
              </w:rPr>
              <w:t>[2018]第18号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自然人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向雨水收集口排放污水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2018.5.7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《北京市水污染防治条例》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京兴水政罚字</w:t>
            </w:r>
            <w:r>
              <w:rPr>
                <w:rFonts w:hint="eastAsia"/>
                <w:vertAlign w:val="baseline"/>
                <w:lang w:val="en-US" w:eastAsia="zh-CN"/>
              </w:rPr>
              <w:t>[2018]第19号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自然人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向雨水收集口排放污水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2018.5.14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《北京市水污染防治条例》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京兴水政罚字</w:t>
            </w:r>
            <w:r>
              <w:rPr>
                <w:rFonts w:hint="eastAsia"/>
                <w:vertAlign w:val="baseline"/>
                <w:lang w:val="en-US" w:eastAsia="zh-CN"/>
              </w:rPr>
              <w:t>[2018]第20号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法人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未取得临时用水指标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2018.5.25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《北京市节约用水办法》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京兴水政罚字</w:t>
            </w:r>
            <w:r>
              <w:rPr>
                <w:rFonts w:hint="eastAsia"/>
                <w:vertAlign w:val="baseline"/>
                <w:lang w:val="en-US" w:eastAsia="zh-CN"/>
              </w:rPr>
              <w:t>[2018]第21号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法人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向雨水收集口排放污水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2018.5.22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《北京市水污染防治条例》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京兴水政罚字</w:t>
            </w:r>
            <w:r>
              <w:rPr>
                <w:rFonts w:hint="eastAsia"/>
                <w:vertAlign w:val="baseline"/>
                <w:lang w:val="en-US" w:eastAsia="zh-CN"/>
              </w:rPr>
              <w:t>[2018]第22号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法人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将污水排入雨水管网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2018.5.22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《城镇排水与污水处理条例》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京兴水政罚字</w:t>
            </w:r>
            <w:r>
              <w:rPr>
                <w:rFonts w:hint="eastAsia"/>
                <w:vertAlign w:val="baseline"/>
                <w:lang w:val="en-US" w:eastAsia="zh-CN"/>
              </w:rPr>
              <w:t>[2018]第24号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法人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未取得临时用水指标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2018.5.30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《北京市节约用水办法》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京兴水政罚字</w:t>
            </w:r>
            <w:r>
              <w:rPr>
                <w:rFonts w:hint="eastAsia"/>
                <w:vertAlign w:val="baseline"/>
                <w:lang w:val="en-US" w:eastAsia="zh-CN"/>
              </w:rPr>
              <w:t>[2018]第25号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法人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未取得临时用水指标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2018.5.25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《北京市节约用水办法》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京兴水政罚字</w:t>
            </w:r>
            <w:r>
              <w:rPr>
                <w:rFonts w:hint="eastAsia"/>
                <w:vertAlign w:val="baseline"/>
                <w:lang w:val="en-US" w:eastAsia="zh-CN"/>
              </w:rPr>
              <w:t>[2018]第26号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个体工商户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向雨水收集口排放污水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2018.5.25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《北京市水污染防治条例》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京兴水政罚字</w:t>
            </w:r>
            <w:r>
              <w:rPr>
                <w:rFonts w:hint="eastAsia"/>
                <w:vertAlign w:val="baseline"/>
                <w:lang w:val="en-US" w:eastAsia="zh-CN"/>
              </w:rPr>
              <w:t>[2018]第27号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个体工商户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隔油设施不能正常使用逾期不改正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2018.6.7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《北京市排水和再生水管理办法》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京兴水政罚字</w:t>
            </w:r>
            <w:r>
              <w:rPr>
                <w:rFonts w:hint="eastAsia"/>
                <w:vertAlign w:val="baseline"/>
                <w:lang w:val="en-US" w:eastAsia="zh-CN"/>
              </w:rPr>
              <w:t>[2018]第28号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法人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隔油设施不能正常使用逾期不改正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2018.6.7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《北京市排水和再生水管理办法》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京兴水政罚字</w:t>
            </w:r>
            <w:r>
              <w:rPr>
                <w:rFonts w:hint="eastAsia"/>
                <w:vertAlign w:val="baseline"/>
                <w:lang w:val="en-US" w:eastAsia="zh-CN"/>
              </w:rPr>
              <w:t>[2018]第29号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法人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擅自接入公共排水管网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2018.6.11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《北京市排水和再生水管理办法》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京兴水政罚字</w:t>
            </w:r>
            <w:r>
              <w:rPr>
                <w:rFonts w:hint="eastAsia"/>
                <w:vertAlign w:val="baseline"/>
                <w:lang w:val="en-US" w:eastAsia="zh-CN"/>
              </w:rPr>
              <w:t>[2018]第30号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法人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未取得临时用水指标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2018.6.22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《北京市节约用水办法》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京兴水政罚字</w:t>
            </w:r>
            <w:r>
              <w:rPr>
                <w:rFonts w:hint="eastAsia"/>
                <w:vertAlign w:val="baseline"/>
                <w:lang w:val="en-US" w:eastAsia="zh-CN"/>
              </w:rPr>
              <w:t>[2018]第31号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法人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向雨水收集口排放污水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20186.22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《北京市水污染防治条例》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京兴水政罚字</w:t>
            </w:r>
            <w:r>
              <w:rPr>
                <w:rFonts w:hint="eastAsia"/>
                <w:vertAlign w:val="baseline"/>
                <w:lang w:val="en-US" w:eastAsia="zh-CN"/>
              </w:rPr>
              <w:t>[2018]第32号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法人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未取得临时用水指标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2018.6.26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《北京市节约用水办法》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京兴水政罚字</w:t>
            </w:r>
            <w:r>
              <w:rPr>
                <w:rFonts w:hint="eastAsia"/>
                <w:vertAlign w:val="baseline"/>
                <w:lang w:val="en-US" w:eastAsia="zh-CN"/>
              </w:rPr>
              <w:t>[2018]第33号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法人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未取得临时用水指标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2018.6.20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《北京市节约用水办法》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京兴水政罚字</w:t>
            </w:r>
            <w:r>
              <w:rPr>
                <w:rFonts w:hint="eastAsia"/>
                <w:vertAlign w:val="baseline"/>
                <w:lang w:val="en-US" w:eastAsia="zh-CN"/>
              </w:rPr>
              <w:t>[2018]第34号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个体工商户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未使用循环用水设施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2018.6.13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《北京市节约用水办法》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罚款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A41A1"/>
    <w:rsid w:val="252A41A1"/>
    <w:rsid w:val="2A5B17F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2018-07-09T06:57:00Z</dcterms:created>
  <dc:creator>昊昱</dc:creator>
  <cp:lastModifiedBy>昊昱</cp:lastModifiedBy>
  <dcterms:modified xsi:type="dcterms:W3CDTF">2018-07-09T07:36:22Z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