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2019年清源街道办事处购买社会组织服务项目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申报指南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）志愿服务类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1.特殊人群社会融合。针对智力残障及肢体残障的青少年、成人提供心理辅导、日常照料、技能培训、无障碍设施建设等服务。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2.妇女儿童关爱服务项目。针对妇女、儿童提供法律维权、婚姻辅导、心理疏导、家庭教育、关爱助困、素质提升、创业就业、儿童早教、计划生育等服务。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3.青少年群体关爱服务项目。针对青少年提供校外托管及各类康体活动，对边缘青少年提供助其重回社会的思想教育、情感交流、技能培训等服务。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4.普法宣传服务项目。开展知识讲座、知识竞赛及咨询、调解、宣传等服务。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5.社区安全服务项目。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公共安全教育训练推广项目，针对社区消防、防震减灾等开展宣传、培训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）为老服务类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1.生活照顾服务。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邻里守望、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提供结对帮扶、代购代缴、陪护就医等。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2.精神慰藉服务。提供心理疏导、读报陪聊、节日慰问等。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3.老年人兴趣小组活动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生活技能服务。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电子设备使用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青少服务类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青少年专项辅导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（包括：自信心和智力开发等服务）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青少年生涯规划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少儿兴趣培养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538" w:leftChars="2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青少年实践活动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环境治理类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1.环保宣传服务项目。开展各类关于节能减排、护水护绿、防污、垃圾分类、低碳生活、保护物种等宣传活动。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2.绿色生活方式推广。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3.资源循环利用项目。针对旧衣物、包装盒等可回收利用的资源进行回收-加工-再利用。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社会治理服务类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基层民主自治模式创新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居民自治服务项目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针对老旧社区自管、楼委会、积分型等开展系列活动，实现居民自我管理、自我教育、自我服务。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社会矛盾调解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.社区治安服务项目。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疏解整治、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流动人口服务管理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创建平安社区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创城创卫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1.助力创城服务项目。打造“首邑新国门”特色品牌，提升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全区群众对创城工作知晓率、支持率和参与度（包括市民素质提升、城市综合治理、交通秩序优化等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社会文明推广项目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3.助力创建卫生城市项目。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420B1"/>
    <w:rsid w:val="07444CE4"/>
    <w:rsid w:val="196302B9"/>
    <w:rsid w:val="23212811"/>
    <w:rsid w:val="3A8420B1"/>
    <w:rsid w:val="482805D1"/>
    <w:rsid w:val="48C16F9E"/>
    <w:rsid w:val="4F001156"/>
    <w:rsid w:val="5CBE55B0"/>
    <w:rsid w:val="62A46217"/>
    <w:rsid w:val="65DB70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line="432" w:lineRule="auto"/>
      <w:jc w:val="left"/>
    </w:pPr>
    <w:rPr>
      <w:rFonts w:hint="eastAsia" w:ascii="宋体" w:hAnsi="宋体"/>
      <w:kern w:val="0"/>
      <w:sz w:val="18"/>
      <w:szCs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next"/>
    <w:basedOn w:val="5"/>
    <w:qFormat/>
    <w:uiPriority w:val="0"/>
    <w:rPr>
      <w:color w:val="666666"/>
      <w:sz w:val="18"/>
      <w:szCs w:val="18"/>
    </w:rPr>
  </w:style>
  <w:style w:type="character" w:customStyle="1" w:styleId="10">
    <w:name w:val="next1"/>
    <w:basedOn w:val="5"/>
    <w:qFormat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2018-05-10T02:30:00Z</dcterms:created>
  <dc:creator>王芳</dc:creator>
  <cp:lastModifiedBy>卩丬My爽哟er</cp:lastModifiedBy>
  <dcterms:modified xsi:type="dcterms:W3CDTF">2019-03-04T07:12:58Z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