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eastAsia="方正小标宋简体"/>
          <w:sz w:val="44"/>
          <w:szCs w:val="44"/>
        </w:rPr>
        <w:t>大兴区企业人力资源状况调查</w:t>
      </w:r>
    </w:p>
    <w:p>
      <w:pPr>
        <w:overflowPunct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各单位承办科室联系电话</w:t>
      </w:r>
    </w:p>
    <w:p>
      <w:pPr>
        <w:overflowPunct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3402"/>
        <w:gridCol w:w="3402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3" w:type="dxa"/>
            <w:shd w:val="clear" w:color="auto" w:fill="FFFF0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32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  <w:highlight w:val="yellow"/>
              </w:rPr>
              <w:t>序号</w:t>
            </w:r>
          </w:p>
        </w:tc>
        <w:tc>
          <w:tcPr>
            <w:tcW w:w="3402" w:type="dxa"/>
            <w:shd w:val="clear" w:color="auto" w:fill="FFFF0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32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  <w:highlight w:val="yellow"/>
              </w:rPr>
              <w:t>单位</w:t>
            </w:r>
          </w:p>
        </w:tc>
        <w:tc>
          <w:tcPr>
            <w:tcW w:w="3402" w:type="dxa"/>
            <w:shd w:val="clear" w:color="auto" w:fill="FFFF0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32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  <w:highlight w:val="yellow"/>
              </w:rPr>
              <w:t>联系电话</w:t>
            </w:r>
          </w:p>
        </w:tc>
        <w:tc>
          <w:tcPr>
            <w:tcW w:w="1170" w:type="dxa"/>
            <w:shd w:val="clear" w:color="auto" w:fill="FFFF0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32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  <w:highlight w:val="yellow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国资委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81296234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生物医药基地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61251975</w:t>
            </w: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大兴经开区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60216455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临空区管委会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81696035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机场办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89277057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89277085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兴丰街道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69264611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清源街道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69246994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林校路街道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81295124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观音寺街道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60282281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天宫院街道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69297625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高米店街道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60299685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黄村镇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69243428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北臧村镇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61256302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庞各庄镇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89283144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榆垡镇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89229610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礼贤镇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89276900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魏善庄镇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89230104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青云店镇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80285876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安定镇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80233935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长子营镇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80267208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采育镇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80213522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60290106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overflowPunct w:val="0"/>
        <w:spacing w:line="2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701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01BCAB61-2265-4301-B85E-B342D9E5CBD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82EE991-EADE-47A6-A1BE-4860077A3A65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1 -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136714"/>
    <w:multiLevelType w:val="multilevel"/>
    <w:tmpl w:val="22136714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Zjc5ZGQ0MTE3MzFkNjcyY2JlY2M2NzdkYjc4MmUifQ=="/>
  </w:docVars>
  <w:rsids>
    <w:rsidRoot w:val="00CD0E5F"/>
    <w:rsid w:val="00076D18"/>
    <w:rsid w:val="001A0361"/>
    <w:rsid w:val="002505AF"/>
    <w:rsid w:val="00254452"/>
    <w:rsid w:val="00267CF4"/>
    <w:rsid w:val="002B19B7"/>
    <w:rsid w:val="003820BC"/>
    <w:rsid w:val="003837E1"/>
    <w:rsid w:val="003B3472"/>
    <w:rsid w:val="00422DEF"/>
    <w:rsid w:val="0049113B"/>
    <w:rsid w:val="00500384"/>
    <w:rsid w:val="005A3DBA"/>
    <w:rsid w:val="006A0130"/>
    <w:rsid w:val="00700752"/>
    <w:rsid w:val="007C50FD"/>
    <w:rsid w:val="00951AE8"/>
    <w:rsid w:val="00A23BDA"/>
    <w:rsid w:val="00BB3900"/>
    <w:rsid w:val="00C25A8D"/>
    <w:rsid w:val="00C7066F"/>
    <w:rsid w:val="00CA030D"/>
    <w:rsid w:val="00CB3C70"/>
    <w:rsid w:val="00CD0E5F"/>
    <w:rsid w:val="00CF6BBC"/>
    <w:rsid w:val="00DB3B67"/>
    <w:rsid w:val="00DD5E50"/>
    <w:rsid w:val="00DF6C5E"/>
    <w:rsid w:val="00E33961"/>
    <w:rsid w:val="00E67268"/>
    <w:rsid w:val="00FD472E"/>
    <w:rsid w:val="19BA57E7"/>
    <w:rsid w:val="20CA763A"/>
    <w:rsid w:val="30D37E45"/>
    <w:rsid w:val="3BF74C54"/>
    <w:rsid w:val="4D4A3E5A"/>
    <w:rsid w:val="4DE440AC"/>
    <w:rsid w:val="543625B5"/>
    <w:rsid w:val="5FBD7054"/>
    <w:rsid w:val="640122AF"/>
    <w:rsid w:val="6F094457"/>
    <w:rsid w:val="6F40256E"/>
    <w:rsid w:val="70950EA1"/>
    <w:rsid w:val="7DDC7906"/>
    <w:rsid w:val="7E92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1333;&#20301;&#26631;&#2093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单位标准</Template>
  <Company>China</Company>
  <Pages>1</Pages>
  <Words>148</Words>
  <Characters>305</Characters>
  <Lines>3</Lines>
  <Paragraphs>1</Paragraphs>
  <TotalTime>70</TotalTime>
  <ScaleCrop>false</ScaleCrop>
  <LinksUpToDate>false</LinksUpToDate>
  <CharactersWithSpaces>305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2018-06-27T02:32:00Z</dcterms:created>
  <dc:creator>User</dc:creator>
  <cp:lastModifiedBy>All Pass!</cp:lastModifiedBy>
  <cp:lastPrinted>2018-06-27T06:22:00Z</cp:lastPrinted>
  <dcterms:modified xsi:type="dcterms:W3CDTF">2023-03-07T04:01:10Z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80ADEF52DC9845ACA7C42588CF2BC677</vt:lpwstr>
  </property>
</Properties>
</file>