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hint="eastAsia"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大兴区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2024年面向期满乡村振兴协理员公开招聘事业编人员</w:t>
      </w:r>
      <w:r>
        <w:rPr>
          <w:rFonts w:hint="eastAsia" w:ascii="黑体" w:eastAsia="黑体"/>
          <w:b/>
          <w:sz w:val="44"/>
          <w:szCs w:val="44"/>
        </w:rPr>
        <w:t>报名表</w:t>
      </w:r>
    </w:p>
    <w:tbl>
      <w:tblPr>
        <w:tblStyle w:val="3"/>
        <w:tblW w:w="985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491"/>
        <w:gridCol w:w="491"/>
        <w:gridCol w:w="278"/>
        <w:gridCol w:w="213"/>
        <w:gridCol w:w="491"/>
        <w:gridCol w:w="196"/>
        <w:gridCol w:w="295"/>
        <w:gridCol w:w="291"/>
        <w:gridCol w:w="200"/>
        <w:gridCol w:w="166"/>
        <w:gridCol w:w="325"/>
        <w:gridCol w:w="483"/>
        <w:gridCol w:w="8"/>
        <w:gridCol w:w="38"/>
        <w:gridCol w:w="453"/>
        <w:gridCol w:w="462"/>
        <w:gridCol w:w="520"/>
        <w:gridCol w:w="474"/>
        <w:gridCol w:w="17"/>
        <w:gridCol w:w="491"/>
        <w:gridCol w:w="491"/>
        <w:gridCol w:w="121"/>
        <w:gridCol w:w="370"/>
        <w:gridCol w:w="491"/>
        <w:gridCol w:w="491"/>
        <w:gridCol w:w="5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19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5" w:leftChars="-50"/>
              <w:jc w:val="both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黑体" w:eastAsia="黑体"/>
                <w:sz w:val="28"/>
              </w:rPr>
              <w:t>报考单位：</w:t>
            </w:r>
          </w:p>
        </w:tc>
        <w:tc>
          <w:tcPr>
            <w:tcW w:w="5735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5" w:leftChars="-50"/>
              <w:jc w:val="both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黑体" w:eastAsia="黑体"/>
                <w:sz w:val="28"/>
              </w:rPr>
              <w:t>报考岗位：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 貌</w:t>
            </w:r>
          </w:p>
        </w:tc>
        <w:tc>
          <w:tcPr>
            <w:tcW w:w="1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85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近期同底二寸免冠照片一张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张贴照片后在此处经服务村盖章）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月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  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 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 况</w:t>
            </w:r>
          </w:p>
        </w:tc>
        <w:tc>
          <w:tcPr>
            <w:tcW w:w="1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85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8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0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85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8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0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85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作日期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工作年限</w:t>
            </w:r>
          </w:p>
        </w:tc>
        <w:tc>
          <w:tcPr>
            <w:tcW w:w="1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人事档案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存放地</w:t>
            </w:r>
          </w:p>
        </w:tc>
        <w:tc>
          <w:tcPr>
            <w:tcW w:w="34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服务乡镇</w:t>
            </w:r>
          </w:p>
        </w:tc>
        <w:tc>
          <w:tcPr>
            <w:tcW w:w="27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服务村</w:t>
            </w:r>
          </w:p>
        </w:tc>
        <w:tc>
          <w:tcPr>
            <w:tcW w:w="48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540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  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 号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自</w:t>
            </w:r>
            <w:r>
              <w:rPr>
                <w:rFonts w:hint="eastAsia"/>
                <w:sz w:val="24"/>
                <w:szCs w:val="24"/>
              </w:rPr>
              <w:t>高中开始</w:t>
            </w:r>
            <w:r>
              <w:rPr>
                <w:rFonts w:hint="eastAsia"/>
                <w:sz w:val="24"/>
                <w:szCs w:val="24"/>
                <w:lang w:eastAsia="zh-CN"/>
              </w:rPr>
              <w:t>填写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24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4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4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4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4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4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4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部门及职务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34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34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34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34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34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8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诚 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声 明</w:t>
            </w:r>
          </w:p>
        </w:tc>
        <w:tc>
          <w:tcPr>
            <w:tcW w:w="884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楷体_GB2312" w:eastAsia="楷体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4"/>
                <w:szCs w:val="24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楷体_GB2312" w:eastAsia="楷体_GB2312"/>
                <w:b w:val="0"/>
                <w:bCs/>
                <w:sz w:val="24"/>
                <w:szCs w:val="24"/>
              </w:rPr>
              <w:t>1.填报的个人信息均真实、准确，提供的身份证、户口簿、学历学位证书等材料均真实、有效，符合国家相关规定。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楷体_GB2312" w:eastAsia="楷体_GB2312"/>
                <w:b w:val="0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_GB2312" w:eastAsia="楷体_GB2312"/>
                <w:b w:val="0"/>
                <w:bCs/>
                <w:sz w:val="24"/>
                <w:szCs w:val="24"/>
              </w:rPr>
              <w:t>.本人的人事档案按照有关规定存档管理，如被聘用，能够正常办理档案转递手续。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楷体_GB2312" w:eastAsia="楷体_GB2312"/>
                <w:b w:val="0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_GB2312" w:eastAsia="楷体_GB2312"/>
                <w:b w:val="0"/>
                <w:bCs/>
                <w:sz w:val="24"/>
                <w:szCs w:val="24"/>
              </w:rPr>
              <w:t>.如被聘用，能够按要求在规定时间内入职报到。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楷体_GB2312" w:eastAsia="楷体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_GB2312" w:eastAsia="楷体_GB2312"/>
                <w:b w:val="0"/>
                <w:bCs/>
                <w:sz w:val="24"/>
                <w:szCs w:val="24"/>
              </w:rPr>
              <w:t>.</w:t>
            </w:r>
            <w:r>
              <w:rPr>
                <w:rFonts w:hint="eastAsia" w:ascii="楷体_GB2312" w:eastAsia="楷体_GB2312"/>
                <w:b w:val="0"/>
                <w:bCs/>
                <w:sz w:val="24"/>
                <w:szCs w:val="24"/>
                <w:lang w:eastAsia="zh-CN"/>
              </w:rPr>
              <w:t>乡村振兴协理员</w:t>
            </w:r>
            <w:bookmarkStart w:id="0" w:name="_GoBack"/>
            <w:bookmarkEnd w:id="0"/>
            <w:r>
              <w:rPr>
                <w:rFonts w:hint="eastAsia" w:ascii="楷体_GB2312" w:eastAsia="楷体_GB2312"/>
                <w:b w:val="0"/>
                <w:bCs/>
                <w:sz w:val="24"/>
                <w:szCs w:val="24"/>
                <w:lang w:val="en-US" w:eastAsia="zh-CN"/>
              </w:rPr>
              <w:t>合同期（服务期）满后经考核结果为合格。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楷体_GB2312" w:eastAsia="楷体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楷体_GB2312" w:eastAsia="楷体_GB2312"/>
                <w:b w:val="0"/>
                <w:bCs/>
                <w:sz w:val="24"/>
                <w:szCs w:val="24"/>
              </w:rPr>
              <w:t>符合《事业单位单位人事管理回避规定》等有关规定。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楷体_GB2312" w:eastAsia="楷体_GB2312"/>
                <w:b w:val="0"/>
                <w:bCs/>
                <w:sz w:val="24"/>
                <w:szCs w:val="24"/>
              </w:rPr>
              <w:t>6.已知悉并将严格遵守《事业单位公开招聘违纪违规行为处理规定》，如存在违纪违规行为，按有关规定处理。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楷体_GB2312" w:eastAsia="楷体_GB2312"/>
                <w:b w:val="0"/>
                <w:bCs/>
                <w:sz w:val="24"/>
                <w:szCs w:val="24"/>
              </w:rPr>
              <w:t>本人对上述事项已知悉，如违反上述承诺事项，视为自动放弃本次招聘（聘用）资格，同意按照相关规定接受处理，并承担一切责任。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520" w:firstLineChars="105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本人签名：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年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月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9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招聘单位初审意见</w:t>
            </w:r>
          </w:p>
        </w:tc>
        <w:tc>
          <w:tcPr>
            <w:tcW w:w="49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116" w:firstLineChars="397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主管部门复审意见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6" w:hRule="atLeast"/>
        </w:trPr>
        <w:tc>
          <w:tcPr>
            <w:tcW w:w="49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资格审核人（签名）：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</w:t>
            </w: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</w:rPr>
              <w:t>单位盖章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年 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49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资格复审人（签名）：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</w:rPr>
              <w:t>单位盖章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年 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b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5" w:leftChars="-5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0"/>
          <w:sz w:val="28"/>
          <w:szCs w:val="28"/>
          <w:lang w:eastAsia="zh-CN"/>
        </w:rPr>
        <w:t>注：本报名表须A4纸正反面打印，并在“本人签名”处签名。</w:t>
      </w:r>
    </w:p>
    <w:sectPr>
      <w:pgSz w:w="11906" w:h="16838"/>
      <w:pgMar w:top="1474" w:right="1134" w:bottom="136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0MjQwOTBlNTM5YTc5YmFlYTk1NzQ1NmRhMzUyMTcifQ=="/>
  </w:docVars>
  <w:rsids>
    <w:rsidRoot w:val="45A21CA9"/>
    <w:rsid w:val="002D7451"/>
    <w:rsid w:val="00967613"/>
    <w:rsid w:val="02387311"/>
    <w:rsid w:val="07176B59"/>
    <w:rsid w:val="0C4C0EC3"/>
    <w:rsid w:val="1B86594B"/>
    <w:rsid w:val="1CB179DF"/>
    <w:rsid w:val="1D813D3E"/>
    <w:rsid w:val="25CA4593"/>
    <w:rsid w:val="28465470"/>
    <w:rsid w:val="28DF5ED2"/>
    <w:rsid w:val="2C8B11B3"/>
    <w:rsid w:val="2D544D84"/>
    <w:rsid w:val="2EE126D4"/>
    <w:rsid w:val="35F01279"/>
    <w:rsid w:val="36E52288"/>
    <w:rsid w:val="37582703"/>
    <w:rsid w:val="38006B83"/>
    <w:rsid w:val="38675422"/>
    <w:rsid w:val="3BB706E1"/>
    <w:rsid w:val="3CD62E77"/>
    <w:rsid w:val="3E0D1016"/>
    <w:rsid w:val="40616ED8"/>
    <w:rsid w:val="4069013F"/>
    <w:rsid w:val="41D702A0"/>
    <w:rsid w:val="43CC7511"/>
    <w:rsid w:val="44196230"/>
    <w:rsid w:val="45A21CA9"/>
    <w:rsid w:val="49CB63E7"/>
    <w:rsid w:val="50335295"/>
    <w:rsid w:val="552C1D85"/>
    <w:rsid w:val="559C2F32"/>
    <w:rsid w:val="573A532D"/>
    <w:rsid w:val="5A3227DF"/>
    <w:rsid w:val="5AC74E66"/>
    <w:rsid w:val="5E3E3A9F"/>
    <w:rsid w:val="5F403AEB"/>
    <w:rsid w:val="62870E9C"/>
    <w:rsid w:val="62BA1419"/>
    <w:rsid w:val="69F661CD"/>
    <w:rsid w:val="6C4A24FA"/>
    <w:rsid w:val="79A10EC5"/>
    <w:rsid w:val="7A890936"/>
    <w:rsid w:val="7B456371"/>
    <w:rsid w:val="7BC6487D"/>
    <w:rsid w:val="7CA9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6631;&#2093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标准.dotx</Template>
  <Pages>1</Pages>
  <Words>0</Words>
  <Characters>0</Characters>
  <Lines>1</Lines>
  <Paragraphs>1</Paragraphs>
  <TotalTime>31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2020-08-05T04:48:00Z</dcterms:created>
  <dc:creator>qiduanyang</dc:creator>
  <cp:lastModifiedBy>小氣鬼</cp:lastModifiedBy>
  <cp:lastPrinted>2024-03-27T02:57:00Z</cp:lastPrinted>
  <dcterms:modified xsi:type="dcterms:W3CDTF">2024-03-28T02:48:23Z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A1E52F33F4CC4EC39CCE4A2864956409_13</vt:lpwstr>
  </property>
</Properties>
</file>